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B4" w:rsidRDefault="0021606C" w:rsidP="0090422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4580" cy="821055"/>
            <wp:effectExtent l="0" t="0" r="1270" b="0"/>
            <wp:wrapSquare wrapText="bothSides"/>
            <wp:docPr id="2" name="Bild 2" descr="Schullogo A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ullogo Au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B10" w:rsidRPr="003874AB">
        <w:t xml:space="preserve">Johann-Peter-Schäfer-Schule </w:t>
      </w:r>
      <w:r w:rsidR="00586AF6" w:rsidRPr="003874AB">
        <w:br/>
      </w:r>
      <w:r w:rsidR="004F7B10">
        <w:t xml:space="preserve">- </w:t>
      </w:r>
      <w:r w:rsidR="004F7B10" w:rsidRPr="00176BD2">
        <w:t>M</w:t>
      </w:r>
      <w:r w:rsidR="004F7B10">
        <w:t xml:space="preserve">Z </w:t>
      </w:r>
      <w:r w:rsidR="00F32F84">
        <w:t>-</w:t>
      </w:r>
      <w:r w:rsidR="004F7B10">
        <w:t xml:space="preserve"> </w:t>
      </w:r>
      <w:r w:rsidR="00F32F84">
        <w:t>Frau Claudia Bork</w:t>
      </w:r>
      <w:r w:rsidR="004F7B10" w:rsidRPr="00176BD2">
        <w:t xml:space="preserve"> -</w:t>
      </w:r>
      <w:r w:rsidR="00586AF6">
        <w:br/>
      </w:r>
      <w:r w:rsidR="004F7B10" w:rsidRPr="00176BD2">
        <w:t xml:space="preserve">Johann-Peter-Schäfer-Straße 1 </w:t>
      </w:r>
      <w:r w:rsidR="00586AF6">
        <w:br/>
      </w:r>
      <w:r w:rsidR="004F7B10" w:rsidRPr="00176BD2">
        <w:t>61169 Friedberg</w:t>
      </w:r>
    </w:p>
    <w:p w:rsidR="00904220" w:rsidRPr="003874AB" w:rsidRDefault="00904220" w:rsidP="00904220">
      <w:r w:rsidRPr="003874AB">
        <w:t xml:space="preserve">e-mail: </w:t>
      </w:r>
      <w:r w:rsidR="00F32F84">
        <w:t>c</w:t>
      </w:r>
      <w:r w:rsidR="005A3686">
        <w:t>.</w:t>
      </w:r>
      <w:r w:rsidR="00F32F84">
        <w:t>bork</w:t>
      </w:r>
      <w:r w:rsidRPr="003874AB">
        <w:t>@</w:t>
      </w:r>
      <w:r w:rsidR="005A3686">
        <w:t>jpss-fb</w:t>
      </w:r>
      <w:r w:rsidRPr="003874AB">
        <w:t xml:space="preserve">.de </w:t>
      </w:r>
    </w:p>
    <w:p w:rsidR="004F7B10" w:rsidRDefault="004F7B10" w:rsidP="003874AB"/>
    <w:p w:rsidR="004F7B10" w:rsidRDefault="004F7B10" w:rsidP="009116BE">
      <w:pPr>
        <w:pStyle w:val="Titel"/>
      </w:pPr>
      <w:r>
        <w:t xml:space="preserve">Anforderung von </w:t>
      </w:r>
      <w:r w:rsidR="00A94E52">
        <w:t>taktilen Medien</w:t>
      </w:r>
    </w:p>
    <w:p w:rsidR="00486FA6" w:rsidRPr="00486FA6" w:rsidRDefault="00486FA6" w:rsidP="00486FA6">
      <w:pPr>
        <w:jc w:val="center"/>
        <w:rPr>
          <w:rStyle w:val="Fett"/>
        </w:rPr>
      </w:pPr>
      <w:r w:rsidRPr="00486FA6">
        <w:rPr>
          <w:rStyle w:val="Fett"/>
        </w:rPr>
        <w:t>Bitte am PC ausfüllen!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F7B10" w:rsidRPr="00176BD2" w:rsidTr="004811A4">
        <w:trPr>
          <w:trHeight w:val="260"/>
        </w:trPr>
        <w:tc>
          <w:tcPr>
            <w:tcW w:w="4606" w:type="dxa"/>
            <w:tcBorders>
              <w:bottom w:val="nil"/>
            </w:tcBorders>
          </w:tcPr>
          <w:p w:rsidR="009116BE" w:rsidRPr="009116BE" w:rsidRDefault="009116BE" w:rsidP="00A94E52">
            <w:pPr>
              <w:pStyle w:val="berschrift1"/>
            </w:pPr>
            <w:r w:rsidRPr="00E50454">
              <w:t>1</w:t>
            </w:r>
            <w:r>
              <w:t>.</w:t>
            </w:r>
            <w:r w:rsidRPr="00E50454">
              <w:t xml:space="preserve"> </w:t>
            </w:r>
            <w:r w:rsidR="00A94E52">
              <w:t>Beratungslehrkraft</w:t>
            </w:r>
            <w:r>
              <w:t>:</w:t>
            </w:r>
          </w:p>
        </w:tc>
        <w:tc>
          <w:tcPr>
            <w:tcW w:w="4606" w:type="dxa"/>
            <w:tcBorders>
              <w:bottom w:val="nil"/>
            </w:tcBorders>
          </w:tcPr>
          <w:p w:rsidR="004F7B10" w:rsidRPr="00E50454" w:rsidRDefault="009116BE" w:rsidP="00A94E52">
            <w:pPr>
              <w:pStyle w:val="berschrift1"/>
            </w:pPr>
            <w:r w:rsidRPr="00E50454">
              <w:t>2</w:t>
            </w:r>
            <w:r>
              <w:t>.</w:t>
            </w:r>
            <w:r w:rsidRPr="00E50454">
              <w:t xml:space="preserve"> Für </w:t>
            </w:r>
            <w:r w:rsidRPr="00E50454">
              <w:rPr>
                <w:szCs w:val="18"/>
              </w:rPr>
              <w:t>Schüler</w:t>
            </w:r>
            <w:r w:rsidR="00A94E52">
              <w:rPr>
                <w:szCs w:val="18"/>
              </w:rPr>
              <w:t>/-i</w:t>
            </w:r>
            <w:r w:rsidRPr="00E50454">
              <w:rPr>
                <w:szCs w:val="18"/>
              </w:rPr>
              <w:t>n</w:t>
            </w:r>
            <w:r w:rsidRPr="00E50454">
              <w:t>:</w:t>
            </w:r>
          </w:p>
        </w:tc>
      </w:tr>
      <w:tr w:rsidR="009116BE" w:rsidRPr="00176BD2" w:rsidTr="004811A4">
        <w:trPr>
          <w:trHeight w:val="2544"/>
        </w:trPr>
        <w:tc>
          <w:tcPr>
            <w:tcW w:w="4606" w:type="dxa"/>
            <w:tcBorders>
              <w:top w:val="nil"/>
            </w:tcBorders>
          </w:tcPr>
          <w:p w:rsidR="009116BE" w:rsidRPr="00BB7186" w:rsidRDefault="009116BE" w:rsidP="00586AF6">
            <w:r>
              <w:t>1.</w:t>
            </w:r>
            <w:r w:rsidRPr="00BB7186">
              <w:t>1 Vorname, Name</w:t>
            </w:r>
            <w:r>
              <w:t>:</w:t>
            </w:r>
            <w:r w:rsidRPr="00BB7186">
              <w:t xml:space="preserve"> </w:t>
            </w:r>
            <w:r w:rsidRPr="00BB718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BB7186">
              <w:instrText xml:space="preserve"> FORMTEXT </w:instrText>
            </w:r>
            <w:r w:rsidRPr="00BB7186"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 w:rsidRPr="00BB7186">
              <w:fldChar w:fldCharType="end"/>
            </w:r>
            <w:bookmarkEnd w:id="0"/>
          </w:p>
          <w:p w:rsidR="009116BE" w:rsidRPr="00BB7186" w:rsidRDefault="009116BE" w:rsidP="00586AF6">
            <w:r>
              <w:t>1.</w:t>
            </w:r>
            <w:r w:rsidR="00A94E52">
              <w:t>2</w:t>
            </w:r>
            <w:r w:rsidRPr="00BB7186">
              <w:t xml:space="preserve"> Telefonnummer</w:t>
            </w:r>
            <w:r>
              <w:t>:</w:t>
            </w:r>
            <w:r w:rsidRPr="00BB7186">
              <w:t xml:space="preserve"> </w:t>
            </w:r>
            <w:r w:rsidRPr="00BB718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7186">
              <w:instrText xml:space="preserve"> FORMTEXT </w:instrText>
            </w:r>
            <w:r w:rsidRPr="00BB71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7186">
              <w:fldChar w:fldCharType="end"/>
            </w:r>
          </w:p>
          <w:p w:rsidR="009116BE" w:rsidRPr="00E50454" w:rsidRDefault="009116BE" w:rsidP="00A94E52">
            <w:r>
              <w:rPr>
                <w:lang w:val="it-IT"/>
              </w:rPr>
              <w:t>1.</w:t>
            </w:r>
            <w:r w:rsidR="00A94E52">
              <w:rPr>
                <w:lang w:val="it-IT"/>
              </w:rPr>
              <w:t>3</w:t>
            </w:r>
            <w:r w:rsidRPr="00BB7186">
              <w:rPr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 w:rsidR="00933E7E">
              <w:rPr>
                <w:lang w:val="it-IT"/>
              </w:rPr>
              <w:t>-M</w:t>
            </w:r>
            <w:r w:rsidRPr="00BB7186">
              <w:rPr>
                <w:lang w:val="it-IT"/>
              </w:rPr>
              <w:t>ail</w:t>
            </w:r>
            <w:r>
              <w:rPr>
                <w:lang w:val="it-IT"/>
              </w:rPr>
              <w:t>:</w:t>
            </w:r>
            <w:r w:rsidRPr="00BB7186">
              <w:rPr>
                <w:lang w:val="it-IT"/>
              </w:rPr>
              <w:t xml:space="preserve"> </w:t>
            </w:r>
            <w:r w:rsidRPr="00BB718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7186">
              <w:instrText xml:space="preserve"> FORMTEXT </w:instrText>
            </w:r>
            <w:r w:rsidRPr="00BB71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7186">
              <w:fldChar w:fldCharType="end"/>
            </w:r>
          </w:p>
        </w:tc>
        <w:tc>
          <w:tcPr>
            <w:tcW w:w="4606" w:type="dxa"/>
            <w:tcBorders>
              <w:top w:val="nil"/>
            </w:tcBorders>
          </w:tcPr>
          <w:p w:rsidR="009116BE" w:rsidRDefault="009116BE" w:rsidP="00586AF6">
            <w:r>
              <w:t>2.</w:t>
            </w:r>
            <w:r w:rsidRPr="00BB7186">
              <w:t>1 Vorname, Name</w:t>
            </w:r>
            <w:r>
              <w:t>:</w:t>
            </w:r>
            <w:r w:rsidRPr="00BB7186">
              <w:t xml:space="preserve"> </w:t>
            </w:r>
            <w:r w:rsidRPr="00BB718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7186">
              <w:instrText xml:space="preserve"> FORMTEXT </w:instrText>
            </w:r>
            <w:r w:rsidRPr="00BB71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7186">
              <w:fldChar w:fldCharType="end"/>
            </w:r>
          </w:p>
          <w:p w:rsidR="009116BE" w:rsidRDefault="009116BE" w:rsidP="00586AF6">
            <w:r w:rsidRPr="00715409">
              <w:t>2.2</w:t>
            </w:r>
            <w:r>
              <w:t xml:space="preserve"> Sehschädigung: </w:t>
            </w:r>
            <w:r w:rsidRPr="00BB718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7186">
              <w:instrText xml:space="preserve"> FORMTEXT </w:instrText>
            </w:r>
            <w:r w:rsidRPr="00BB71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7186">
              <w:fldChar w:fldCharType="end"/>
            </w:r>
          </w:p>
          <w:p w:rsidR="009116BE" w:rsidRDefault="009116BE" w:rsidP="00586AF6">
            <w:r w:rsidRPr="00715409">
              <w:t>2.3 Klasse</w:t>
            </w:r>
            <w:r>
              <w:t xml:space="preserve">: </w:t>
            </w:r>
            <w:r w:rsidRPr="00BB718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7186">
              <w:instrText xml:space="preserve"> FORMTEXT </w:instrText>
            </w:r>
            <w:r w:rsidRPr="00BB71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7186">
              <w:fldChar w:fldCharType="end"/>
            </w:r>
          </w:p>
          <w:p w:rsidR="009116BE" w:rsidRPr="00BB7186" w:rsidRDefault="009116BE" w:rsidP="00586AF6">
            <w:r>
              <w:t>2.4</w:t>
            </w:r>
            <w:r w:rsidRPr="00715409">
              <w:t xml:space="preserve"> </w:t>
            </w:r>
            <w:r w:rsidRPr="003E73F8">
              <w:rPr>
                <w:b/>
                <w:bCs/>
              </w:rPr>
              <w:t>Schule/</w:t>
            </w:r>
            <w:r w:rsidR="00A94E52">
              <w:rPr>
                <w:b/>
                <w:bCs/>
              </w:rPr>
              <w:t>Versanda</w:t>
            </w:r>
            <w:r w:rsidRPr="003E73F8">
              <w:rPr>
                <w:b/>
                <w:bCs/>
              </w:rPr>
              <w:t>dresse:</w:t>
            </w:r>
            <w:r w:rsidRPr="00715409">
              <w:t xml:space="preserve"> </w:t>
            </w:r>
            <w:r w:rsidRPr="00BB718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7186">
              <w:instrText xml:space="preserve"> FORMTEXT </w:instrText>
            </w:r>
            <w:r w:rsidRPr="00BB71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7186">
              <w:fldChar w:fldCharType="end"/>
            </w:r>
          </w:p>
          <w:p w:rsidR="009116BE" w:rsidRPr="00BB7186" w:rsidRDefault="009116BE" w:rsidP="00586AF6">
            <w:r>
              <w:t>2.5</w:t>
            </w:r>
            <w:r w:rsidRPr="00BB7186">
              <w:t xml:space="preserve"> Straße</w:t>
            </w:r>
            <w:r>
              <w:t>:</w:t>
            </w:r>
            <w:r w:rsidRPr="00BB7186">
              <w:t xml:space="preserve">  </w:t>
            </w:r>
            <w:r w:rsidRPr="00BB718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7186">
              <w:instrText xml:space="preserve"> FORMTEXT </w:instrText>
            </w:r>
            <w:r w:rsidRPr="00BB71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7186">
              <w:fldChar w:fldCharType="end"/>
            </w:r>
          </w:p>
          <w:p w:rsidR="009116BE" w:rsidRDefault="009116BE" w:rsidP="00586AF6">
            <w:r>
              <w:t>2.6</w:t>
            </w:r>
            <w:r w:rsidRPr="00BB7186">
              <w:t xml:space="preserve"> PLZ, Ort</w:t>
            </w:r>
            <w:r>
              <w:t>:</w:t>
            </w:r>
            <w:r w:rsidRPr="00BB7186">
              <w:t xml:space="preserve">   </w:t>
            </w:r>
            <w:r w:rsidRPr="00BB718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7186">
              <w:instrText xml:space="preserve"> FORMTEXT </w:instrText>
            </w:r>
            <w:r w:rsidRPr="00BB71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7186">
              <w:fldChar w:fldCharType="end"/>
            </w:r>
          </w:p>
          <w:p w:rsidR="009116BE" w:rsidRDefault="009116BE" w:rsidP="00586AF6">
            <w:r>
              <w:rPr>
                <w:lang w:val="it-IT"/>
              </w:rPr>
              <w:t>2.7</w:t>
            </w:r>
            <w:r w:rsidRPr="00BB7186">
              <w:rPr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 w:rsidRPr="00BB7186">
              <w:rPr>
                <w:lang w:val="it-IT"/>
              </w:rPr>
              <w:t>-mail</w:t>
            </w:r>
            <w:r>
              <w:rPr>
                <w:lang w:val="it-IT"/>
              </w:rPr>
              <w:t>:</w:t>
            </w:r>
            <w:r w:rsidRPr="00BB7186">
              <w:rPr>
                <w:lang w:val="it-IT"/>
              </w:rPr>
              <w:t xml:space="preserve"> </w:t>
            </w:r>
            <w:r w:rsidRPr="00BB718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7186">
              <w:instrText xml:space="preserve"> FORMTEXT </w:instrText>
            </w:r>
            <w:r w:rsidRPr="00BB71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7186">
              <w:fldChar w:fldCharType="end"/>
            </w:r>
          </w:p>
          <w:p w:rsidR="009116BE" w:rsidRPr="00E50454" w:rsidRDefault="009116BE" w:rsidP="00A94E52">
            <w:r>
              <w:t xml:space="preserve">2.8 </w:t>
            </w:r>
            <w:r w:rsidRPr="003E73F8">
              <w:rPr>
                <w:b/>
                <w:bCs/>
              </w:rPr>
              <w:t>Fachlehr</w:t>
            </w:r>
            <w:r w:rsidR="00A94E52">
              <w:rPr>
                <w:b/>
                <w:bCs/>
              </w:rPr>
              <w:t>kraft</w:t>
            </w:r>
            <w:r w:rsidRPr="003E73F8">
              <w:rPr>
                <w:b/>
                <w:bCs/>
              </w:rPr>
              <w:t>:</w:t>
            </w:r>
            <w:r>
              <w:t xml:space="preserve"> </w:t>
            </w:r>
            <w:r w:rsidRPr="00BB718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7186">
              <w:instrText xml:space="preserve"> FORMTEXT </w:instrText>
            </w:r>
            <w:r w:rsidRPr="00BB71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7186">
              <w:fldChar w:fldCharType="end"/>
            </w:r>
          </w:p>
        </w:tc>
      </w:tr>
    </w:tbl>
    <w:p w:rsidR="004F7B10" w:rsidRPr="003874AB" w:rsidRDefault="004F7B10" w:rsidP="004F7B10"/>
    <w:p w:rsidR="004F7B10" w:rsidRPr="00056950" w:rsidRDefault="004F7B10" w:rsidP="00586AF6">
      <w:pPr>
        <w:pStyle w:val="berschrift1"/>
      </w:pPr>
      <w:r w:rsidRPr="00056950">
        <w:t>3</w:t>
      </w:r>
      <w:r w:rsidR="009C590E">
        <w:t>.</w:t>
      </w:r>
      <w:r w:rsidRPr="00056950">
        <w:t xml:space="preserve"> </w:t>
      </w:r>
      <w:r w:rsidR="00A94E52">
        <w:t>Ich bitte um Zusendung von nachfolgend genanntem taktilen Medium</w:t>
      </w:r>
    </w:p>
    <w:p w:rsidR="004F7B10" w:rsidRPr="00176BD2" w:rsidRDefault="00A94E52" w:rsidP="00586AF6">
      <w:r>
        <w:t>Das taktile Medium</w:t>
      </w:r>
      <w:r w:rsidR="004F7B10" w:rsidRPr="00176BD2">
        <w:t xml:space="preserve"> </w:t>
      </w:r>
      <w:r>
        <w:t>wird</w:t>
      </w:r>
      <w:r w:rsidR="001917A6">
        <w:t xml:space="preserve"> für das von mir</w:t>
      </w:r>
      <w:r w:rsidR="004F7B10">
        <w:t xml:space="preserve"> </w:t>
      </w:r>
      <w:r w:rsidR="004F7B10" w:rsidRPr="00176BD2">
        <w:t xml:space="preserve">im </w:t>
      </w:r>
      <w:r w:rsidR="001751A3">
        <w:t>inklusiven</w:t>
      </w:r>
      <w:r w:rsidR="004F7B10" w:rsidRPr="00176BD2">
        <w:t xml:space="preserve"> Unterricht betreute</w:t>
      </w:r>
      <w:r w:rsidR="004F7B10">
        <w:t xml:space="preserve">, </w:t>
      </w:r>
      <w:r w:rsidR="001751A3">
        <w:t>oben</w:t>
      </w:r>
      <w:r w:rsidR="004F7B10">
        <w:t xml:space="preserve"> genannte</w:t>
      </w:r>
      <w:r w:rsidR="004F7B10" w:rsidRPr="00176BD2">
        <w:t xml:space="preserve"> Kind benötigt.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301"/>
        <w:gridCol w:w="3998"/>
      </w:tblGrid>
      <w:tr w:rsidR="004F7B10" w:rsidRPr="00176BD2" w:rsidTr="001751A3">
        <w:tc>
          <w:tcPr>
            <w:tcW w:w="1913" w:type="dxa"/>
            <w:vAlign w:val="bottom"/>
          </w:tcPr>
          <w:p w:rsidR="004F7B10" w:rsidRDefault="004F7B10" w:rsidP="00E26E9E">
            <w:pPr>
              <w:pStyle w:val="berschrift2"/>
              <w:spacing w:before="180" w:after="0"/>
            </w:pPr>
            <w:r>
              <w:t>3.1 Fach</w:t>
            </w:r>
          </w:p>
        </w:tc>
        <w:tc>
          <w:tcPr>
            <w:tcW w:w="7299" w:type="dxa"/>
            <w:gridSpan w:val="2"/>
            <w:tcBorders>
              <w:bottom w:val="dotted" w:sz="4" w:space="0" w:color="auto"/>
            </w:tcBorders>
            <w:vAlign w:val="bottom"/>
          </w:tcPr>
          <w:p w:rsidR="004F7B10" w:rsidRPr="00176BD2" w:rsidRDefault="004F7B10" w:rsidP="00E26E9E">
            <w:pPr>
              <w:spacing w:before="180" w:after="0"/>
            </w:pPr>
            <w:r w:rsidRPr="00176BD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176BD2">
              <w:instrText xml:space="preserve"> FORMTEXT </w:instrText>
            </w:r>
            <w:r w:rsidRPr="00176BD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6BD2">
              <w:fldChar w:fldCharType="end"/>
            </w:r>
            <w:bookmarkEnd w:id="2"/>
          </w:p>
        </w:tc>
      </w:tr>
      <w:tr w:rsidR="004F7B10" w:rsidRPr="00176BD2" w:rsidTr="001751A3">
        <w:tc>
          <w:tcPr>
            <w:tcW w:w="1913" w:type="dxa"/>
            <w:vAlign w:val="bottom"/>
          </w:tcPr>
          <w:p w:rsidR="004F7B10" w:rsidRPr="00176BD2" w:rsidRDefault="004F7B10" w:rsidP="00A94E52">
            <w:pPr>
              <w:pStyle w:val="berschrift2"/>
              <w:spacing w:before="180" w:after="0"/>
            </w:pPr>
            <w:r>
              <w:t xml:space="preserve">3.2 </w:t>
            </w:r>
            <w:r w:rsidR="00A94E52">
              <w:t>Thema</w:t>
            </w:r>
          </w:p>
        </w:tc>
        <w:tc>
          <w:tcPr>
            <w:tcW w:w="72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7B10" w:rsidRPr="00176BD2" w:rsidRDefault="004F7B10" w:rsidP="00E26E9E">
            <w:pPr>
              <w:spacing w:before="180" w:after="0"/>
            </w:pPr>
            <w:r w:rsidRPr="00176BD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176BD2">
              <w:instrText xml:space="preserve"> FORMTEXT </w:instrText>
            </w:r>
            <w:r w:rsidRPr="00176BD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6BD2">
              <w:fldChar w:fldCharType="end"/>
            </w:r>
            <w:bookmarkEnd w:id="3"/>
          </w:p>
        </w:tc>
      </w:tr>
      <w:tr w:rsidR="00933E7E" w:rsidRPr="00176BD2" w:rsidTr="00933E7E">
        <w:tc>
          <w:tcPr>
            <w:tcW w:w="1913" w:type="dxa"/>
            <w:vAlign w:val="bottom"/>
          </w:tcPr>
          <w:p w:rsidR="00933E7E" w:rsidRPr="00176BD2" w:rsidRDefault="00933E7E" w:rsidP="001751A3">
            <w:pPr>
              <w:pStyle w:val="berschrift2"/>
              <w:spacing w:before="180" w:after="0"/>
            </w:pPr>
            <w:r>
              <w:t>3.3 Art des Medium</w:t>
            </w:r>
          </w:p>
        </w:tc>
        <w:tc>
          <w:tcPr>
            <w:tcW w:w="33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3E7E" w:rsidRPr="00176BD2" w:rsidRDefault="00933E7E" w:rsidP="00E26E9E">
            <w:pPr>
              <w:spacing w:before="180" w:after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 bitte wählen -"/>
                    <w:listEntry w:val="Tiefziehfolie"/>
                    <w:listEntry w:val="Schwellkopie"/>
                    <w:listEntry w:val="Modell"/>
                    <w:listEntry w:val="Materialkoffer"/>
                    <w:listEntry w:val="Sonstiges:*"/>
                  </w:ddList>
                </w:ffData>
              </w:fldChar>
            </w:r>
            <w:bookmarkStart w:id="4" w:name="Dropdown1"/>
            <w:r>
              <w:instrText xml:space="preserve"> FORMDROPDOWN </w:instrText>
            </w:r>
            <w:r w:rsidR="00646EC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9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3E7E" w:rsidRPr="00176BD2" w:rsidRDefault="00933E7E" w:rsidP="00933E7E">
            <w:pPr>
              <w:spacing w:before="180" w:after="0"/>
            </w:pPr>
            <w:r>
              <w:t>*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4811A4" w:rsidRDefault="004811A4" w:rsidP="004811A4">
      <w:pPr>
        <w:pStyle w:val="berschrift2"/>
        <w:spacing w:before="180" w:after="0"/>
      </w:pPr>
      <w:r>
        <w:t>3.4 Beschreibung der Anforderungen</w:t>
      </w:r>
      <w:r w:rsidR="001751A3">
        <w:t xml:space="preserve"> (Informationstiefe)</w:t>
      </w:r>
    </w:p>
    <w:p w:rsidR="00CD09FF" w:rsidRPr="004811A4" w:rsidRDefault="004811A4" w:rsidP="004811A4">
      <w:r w:rsidRPr="00176BD2"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176BD2">
        <w:instrText xml:space="preserve"> FORMTEXT </w:instrText>
      </w:r>
      <w:r w:rsidRPr="00176B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76BD2">
        <w:fldChar w:fldCharType="end"/>
      </w:r>
      <w:bookmarkEnd w:id="6"/>
    </w:p>
    <w:p w:rsidR="004F7B10" w:rsidRDefault="004F7B10" w:rsidP="004811A4"/>
    <w:p w:rsidR="004811A4" w:rsidRPr="003874AB" w:rsidRDefault="004811A4" w:rsidP="004811A4">
      <w:pPr>
        <w:pStyle w:val="berschrift2"/>
        <w:spacing w:before="180" w:after="0"/>
      </w:pPr>
      <w:r>
        <w:t>3.5 Vorlage</w:t>
      </w:r>
    </w:p>
    <w:tbl>
      <w:tblPr>
        <w:tblW w:w="9225" w:type="dxa"/>
        <w:tblInd w:w="-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8574"/>
      </w:tblGrid>
      <w:tr w:rsidR="00A94E52" w:rsidTr="00A94E52">
        <w:trPr>
          <w:trHeight w:val="435"/>
        </w:trPr>
        <w:tc>
          <w:tcPr>
            <w:tcW w:w="651" w:type="dxa"/>
            <w:shd w:val="clear" w:color="auto" w:fill="auto"/>
            <w:vAlign w:val="center"/>
          </w:tcPr>
          <w:p w:rsidR="00A94E52" w:rsidRDefault="00A94E52" w:rsidP="00A94E52">
            <w:pPr>
              <w:jc w:val="right"/>
            </w:pPr>
            <w:r w:rsidRPr="0085007B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7B">
              <w:instrText xml:space="preserve"> FORMCHECKBOX </w:instrText>
            </w:r>
            <w:r w:rsidR="00646EC7">
              <w:fldChar w:fldCharType="separate"/>
            </w:r>
            <w:r w:rsidRPr="0085007B">
              <w:fldChar w:fldCharType="end"/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A94E52" w:rsidRDefault="00A94E52" w:rsidP="00A94E52">
            <w:r>
              <w:t>Eine Vorlage aus der die oben beschriebenen Anforderungen ersichtlich werden lege ich bei bzw. schicke ich zu.</w:t>
            </w:r>
          </w:p>
        </w:tc>
      </w:tr>
      <w:tr w:rsidR="00586AF6" w:rsidTr="00A94E52">
        <w:trPr>
          <w:trHeight w:val="435"/>
        </w:trPr>
        <w:tc>
          <w:tcPr>
            <w:tcW w:w="651" w:type="dxa"/>
            <w:shd w:val="clear" w:color="auto" w:fill="auto"/>
            <w:vAlign w:val="center"/>
          </w:tcPr>
          <w:p w:rsidR="00586AF6" w:rsidRDefault="00A94E52" w:rsidP="00A94E52">
            <w:pPr>
              <w:jc w:val="right"/>
            </w:pPr>
            <w:r w:rsidRPr="00176BD2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BD2">
              <w:instrText xml:space="preserve"> FORMCHECKBOX </w:instrText>
            </w:r>
            <w:r w:rsidR="00646EC7">
              <w:fldChar w:fldCharType="separate"/>
            </w:r>
            <w:r w:rsidRPr="00176BD2">
              <w:fldChar w:fldCharType="end"/>
            </w:r>
          </w:p>
        </w:tc>
        <w:tc>
          <w:tcPr>
            <w:tcW w:w="8574" w:type="dxa"/>
            <w:vAlign w:val="center"/>
          </w:tcPr>
          <w:p w:rsidR="00586AF6" w:rsidRDefault="00A94E52" w:rsidP="00CD09FF">
            <w:r>
              <w:t xml:space="preserve">Ich lege keine Vorlage bei und nehme damit in Kauf, dass </w:t>
            </w:r>
            <w:r w:rsidR="006E0C17">
              <w:t>mir ein</w:t>
            </w:r>
            <w:r>
              <w:t xml:space="preserve"> Medium nur </w:t>
            </w:r>
            <w:r w:rsidR="006E0C17">
              <w:t>auf Grundlage der verbalen Beschreibung zugeschickt wird.</w:t>
            </w:r>
          </w:p>
        </w:tc>
      </w:tr>
    </w:tbl>
    <w:p w:rsidR="004811A4" w:rsidRPr="004811A4" w:rsidRDefault="004811A4" w:rsidP="004811A4"/>
    <w:p w:rsidR="004F7B10" w:rsidRDefault="006E0C17" w:rsidP="006E0C17">
      <w:pPr>
        <w:pStyle w:val="berschrift2"/>
        <w:spacing w:before="180" w:after="0"/>
      </w:pPr>
      <w:r>
        <w:t>3.6 Rückgabe</w:t>
      </w:r>
    </w:p>
    <w:p w:rsidR="006E0C17" w:rsidRPr="00176BD2" w:rsidRDefault="006E0C17" w:rsidP="004811A4">
      <w:r>
        <w:t xml:space="preserve">Ich veranlasse eine Rücksendung bis </w:t>
      </w:r>
      <w:proofErr w:type="gramStart"/>
      <w:r>
        <w:t xml:space="preserve">zum </w:t>
      </w:r>
      <w:proofErr w:type="gramEnd"/>
      <w:r w:rsidRPr="00176BD2">
        <w:fldChar w:fldCharType="begin">
          <w:ffData>
            <w:name w:val="Text13"/>
            <w:enabled/>
            <w:calcOnExit w:val="0"/>
            <w:textInput/>
          </w:ffData>
        </w:fldChar>
      </w:r>
      <w:r w:rsidRPr="00176BD2">
        <w:instrText xml:space="preserve"> FORMTEXT </w:instrText>
      </w:r>
      <w:r w:rsidRPr="00176B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76BD2">
        <w:fldChar w:fldCharType="end"/>
      </w:r>
      <w:r>
        <w:t xml:space="preserve">, spätestens </w:t>
      </w:r>
      <w:r w:rsidR="00C17F04">
        <w:t xml:space="preserve">jedoch bis </w:t>
      </w:r>
      <w:r>
        <w:t>zum Ende des laufenden Schuljahres.</w:t>
      </w:r>
    </w:p>
    <w:p w:rsidR="00BD6777" w:rsidRDefault="00BD6777" w:rsidP="004811A4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1620"/>
        <w:gridCol w:w="185"/>
        <w:gridCol w:w="3055"/>
      </w:tblGrid>
      <w:tr w:rsidR="00BD6777">
        <w:trPr>
          <w:trHeight w:val="375"/>
        </w:trPr>
        <w:tc>
          <w:tcPr>
            <w:tcW w:w="2160" w:type="dxa"/>
            <w:tcBorders>
              <w:bottom w:val="dashed" w:sz="4" w:space="0" w:color="auto"/>
            </w:tcBorders>
            <w:vAlign w:val="bottom"/>
          </w:tcPr>
          <w:p w:rsidR="00BD6777" w:rsidRDefault="00BD6777" w:rsidP="00B705FE">
            <w:pPr>
              <w:spacing w:before="240" w:after="0"/>
            </w:pPr>
            <w:r w:rsidRPr="00176BD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6BD2">
              <w:instrText xml:space="preserve"> FORMTEXT </w:instrText>
            </w:r>
            <w:r w:rsidRPr="00176BD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6BD2">
              <w:fldChar w:fldCharType="end"/>
            </w:r>
          </w:p>
        </w:tc>
        <w:tc>
          <w:tcPr>
            <w:tcW w:w="180" w:type="dxa"/>
            <w:vAlign w:val="bottom"/>
          </w:tcPr>
          <w:p w:rsidR="00BD6777" w:rsidRDefault="00BD6777" w:rsidP="00B705FE">
            <w:pPr>
              <w:spacing w:before="240" w:after="0"/>
            </w:pPr>
          </w:p>
        </w:tc>
        <w:tc>
          <w:tcPr>
            <w:tcW w:w="1620" w:type="dxa"/>
            <w:tcBorders>
              <w:bottom w:val="dashed" w:sz="4" w:space="0" w:color="auto"/>
            </w:tcBorders>
            <w:vAlign w:val="bottom"/>
          </w:tcPr>
          <w:p w:rsidR="00BD6777" w:rsidRDefault="00BD6777" w:rsidP="00B705FE">
            <w:pPr>
              <w:spacing w:before="240" w:after="0"/>
            </w:pPr>
            <w:r w:rsidRPr="00176BD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6BD2">
              <w:instrText xml:space="preserve"> FORMTEXT </w:instrText>
            </w:r>
            <w:r w:rsidRPr="00176BD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6BD2">
              <w:fldChar w:fldCharType="end"/>
            </w:r>
          </w:p>
        </w:tc>
        <w:tc>
          <w:tcPr>
            <w:tcW w:w="185" w:type="dxa"/>
            <w:vAlign w:val="bottom"/>
          </w:tcPr>
          <w:p w:rsidR="00BD6777" w:rsidRDefault="00BD6777" w:rsidP="00B705FE">
            <w:pPr>
              <w:spacing w:before="240" w:after="0"/>
            </w:pPr>
          </w:p>
        </w:tc>
        <w:tc>
          <w:tcPr>
            <w:tcW w:w="3055" w:type="dxa"/>
            <w:tcBorders>
              <w:bottom w:val="dashed" w:sz="4" w:space="0" w:color="auto"/>
            </w:tcBorders>
            <w:vAlign w:val="bottom"/>
          </w:tcPr>
          <w:p w:rsidR="00BD6777" w:rsidRDefault="00BD6777" w:rsidP="00B705FE">
            <w:pPr>
              <w:spacing w:before="240" w:after="0"/>
            </w:pPr>
            <w:r w:rsidRPr="00176BD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6BD2">
              <w:instrText xml:space="preserve"> FORMTEXT </w:instrText>
            </w:r>
            <w:r w:rsidRPr="00176BD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6BD2">
              <w:fldChar w:fldCharType="end"/>
            </w:r>
          </w:p>
        </w:tc>
      </w:tr>
    </w:tbl>
    <w:p w:rsidR="009116BE" w:rsidRDefault="009116BE" w:rsidP="009116BE">
      <w:pPr>
        <w:pStyle w:val="berschrift1"/>
      </w:pPr>
      <w:r>
        <w:t xml:space="preserve"> </w:t>
      </w:r>
      <w:r w:rsidRPr="003874AB">
        <w:t>8. Ort</w:t>
      </w:r>
      <w:r>
        <w:tab/>
      </w:r>
      <w:r>
        <w:tab/>
      </w:r>
      <w:r>
        <w:tab/>
        <w:t xml:space="preserve">     </w:t>
      </w:r>
      <w:r w:rsidRPr="003874AB">
        <w:t>9. Datum</w:t>
      </w:r>
      <w:r>
        <w:tab/>
      </w:r>
      <w:r>
        <w:tab/>
      </w:r>
      <w:r w:rsidRPr="003874AB">
        <w:t>10.</w:t>
      </w:r>
      <w:r w:rsidR="00AF7CA9">
        <w:t xml:space="preserve"> Zeichen</w:t>
      </w:r>
    </w:p>
    <w:p w:rsidR="003874AB" w:rsidRDefault="003874AB" w:rsidP="003874AB"/>
    <w:tbl>
      <w:tblPr>
        <w:tblW w:w="9714" w:type="dxa"/>
        <w:tblInd w:w="-1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3874AB">
        <w:trPr>
          <w:trHeight w:val="2695"/>
        </w:trPr>
        <w:tc>
          <w:tcPr>
            <w:tcW w:w="9714" w:type="dxa"/>
          </w:tcPr>
          <w:p w:rsidR="003874AB" w:rsidRDefault="003874AB" w:rsidP="003874AB">
            <w:r>
              <w:lastRenderedPageBreak/>
              <w:br w:type="page"/>
            </w:r>
          </w:p>
          <w:p w:rsidR="003874AB" w:rsidRPr="003E73F8" w:rsidRDefault="006E0C17" w:rsidP="003E73F8">
            <w:pPr>
              <w:rPr>
                <w:b/>
              </w:rPr>
            </w:pPr>
            <w:r>
              <w:rPr>
                <w:b/>
              </w:rPr>
              <w:t>Hinweise</w:t>
            </w:r>
            <w:r w:rsidR="003874AB" w:rsidRPr="003E73F8">
              <w:rPr>
                <w:b/>
              </w:rPr>
              <w:t>:</w:t>
            </w:r>
          </w:p>
          <w:p w:rsidR="003874AB" w:rsidRPr="003874AB" w:rsidRDefault="004314F8" w:rsidP="003E73F8">
            <w:pPr>
              <w:pStyle w:val="Liste"/>
              <w:numPr>
                <w:ilvl w:val="0"/>
                <w:numId w:val="16"/>
              </w:numPr>
              <w:tabs>
                <w:tab w:val="clear" w:pos="720"/>
              </w:tabs>
              <w:ind w:left="516" w:hanging="322"/>
            </w:pPr>
            <w:r>
              <w:t xml:space="preserve">Damit das taktile Medium möglichst genau den Anforderungen entspricht, </w:t>
            </w:r>
            <w:proofErr w:type="gramStart"/>
            <w:r>
              <w:t>wird</w:t>
            </w:r>
            <w:proofErr w:type="gramEnd"/>
            <w:r>
              <w:t xml:space="preserve"> eine Beschreibung und </w:t>
            </w:r>
            <w:r w:rsidR="00FD1061">
              <w:t>in der Regel</w:t>
            </w:r>
            <w:r>
              <w:t xml:space="preserve"> eine Vorlage benötigt</w:t>
            </w:r>
            <w:r w:rsidR="003874AB" w:rsidRPr="003874AB">
              <w:t>.</w:t>
            </w:r>
          </w:p>
          <w:p w:rsidR="004314F8" w:rsidRDefault="003874AB" w:rsidP="004314F8">
            <w:pPr>
              <w:pStyle w:val="Liste"/>
              <w:numPr>
                <w:ilvl w:val="0"/>
                <w:numId w:val="16"/>
              </w:numPr>
              <w:tabs>
                <w:tab w:val="clear" w:pos="720"/>
              </w:tabs>
              <w:ind w:left="516" w:hanging="322"/>
            </w:pPr>
            <w:r w:rsidRPr="003874AB">
              <w:t xml:space="preserve">Verwenden Sie zur Bestellung für jedes </w:t>
            </w:r>
            <w:r w:rsidR="006E0C17">
              <w:t>t</w:t>
            </w:r>
            <w:r w:rsidR="004314F8">
              <w:t>aktile Me</w:t>
            </w:r>
            <w:r w:rsidR="006E0C17">
              <w:t>dium</w:t>
            </w:r>
            <w:r w:rsidRPr="003874AB">
              <w:t xml:space="preserve"> ein eigenes Bestellformular und senden Sie die Bestellung per E-Mail.</w:t>
            </w:r>
            <w:r w:rsidR="004314F8">
              <w:t xml:space="preserve"> Vorlagen können auch auf dem Postweg geschickt werden.</w:t>
            </w:r>
          </w:p>
          <w:p w:rsidR="004314F8" w:rsidRDefault="004314F8" w:rsidP="004314F8">
            <w:pPr>
              <w:pStyle w:val="Liste"/>
              <w:numPr>
                <w:ilvl w:val="0"/>
                <w:numId w:val="16"/>
              </w:numPr>
              <w:tabs>
                <w:tab w:val="clear" w:pos="720"/>
              </w:tabs>
              <w:ind w:left="516" w:hanging="322"/>
            </w:pPr>
            <w:r>
              <w:t>Taktile Medien inklusive Thermokopien bleiben Eigentum des Medienzentrums der Johann-Peter-Schäfer-Schule und müssen bis spätestens zum Schuljahresende wieder zurückgesandt werden. In Ausnahmefällen kann eine Verlängerung vereinbart werden, welche mit Datum in der Ausleihliste vermerkt wird.</w:t>
            </w:r>
          </w:p>
          <w:p w:rsidR="004314F8" w:rsidRDefault="00FD1061" w:rsidP="004314F8">
            <w:pPr>
              <w:pStyle w:val="Liste"/>
              <w:numPr>
                <w:ilvl w:val="0"/>
                <w:numId w:val="16"/>
              </w:numPr>
              <w:tabs>
                <w:tab w:val="clear" w:pos="720"/>
              </w:tabs>
              <w:ind w:left="516" w:hanging="322"/>
            </w:pPr>
            <w:r>
              <w:t>Die Medien sind – sofern mit Punktschrift versehen – nur in 6 Punkt erhältlich.</w:t>
            </w:r>
          </w:p>
          <w:p w:rsidR="003E73F8" w:rsidRDefault="003E73F8" w:rsidP="00FD1061">
            <w:pPr>
              <w:pStyle w:val="Liste"/>
              <w:ind w:left="516" w:firstLine="0"/>
            </w:pPr>
          </w:p>
        </w:tc>
      </w:tr>
    </w:tbl>
    <w:p w:rsidR="003E73F8" w:rsidRDefault="003E73F8" w:rsidP="003E73F8"/>
    <w:p w:rsidR="003E73F8" w:rsidRDefault="003E73F8" w:rsidP="003E73F8"/>
    <w:p w:rsidR="004F7B10" w:rsidRDefault="004F7B10" w:rsidP="003E73F8">
      <w:pPr>
        <w:pStyle w:val="berschrift1"/>
      </w:pPr>
      <w:r>
        <w:t>MZ- Bearbeitungsvermerke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52"/>
        <w:gridCol w:w="1256"/>
        <w:gridCol w:w="135"/>
        <w:gridCol w:w="2205"/>
        <w:gridCol w:w="1080"/>
        <w:gridCol w:w="2160"/>
      </w:tblGrid>
      <w:tr w:rsidR="003E73F8" w:rsidRPr="003E73F8" w:rsidTr="005846EE">
        <w:tc>
          <w:tcPr>
            <w:tcW w:w="2808" w:type="dxa"/>
            <w:gridSpan w:val="2"/>
            <w:shd w:val="clear" w:color="auto" w:fill="auto"/>
          </w:tcPr>
          <w:p w:rsidR="003E73F8" w:rsidRPr="003E73F8" w:rsidRDefault="003E73F8" w:rsidP="005846EE">
            <w:pPr>
              <w:spacing w:before="240" w:after="0"/>
            </w:pPr>
            <w:r w:rsidRPr="003E73F8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F8">
              <w:instrText xml:space="preserve"> FORMCHECKBOX </w:instrText>
            </w:r>
            <w:r w:rsidR="00646EC7">
              <w:fldChar w:fldCharType="separate"/>
            </w:r>
            <w:r w:rsidRPr="003E73F8">
              <w:fldChar w:fldCharType="end"/>
            </w:r>
            <w:r w:rsidRPr="003E73F8">
              <w:t xml:space="preserve"> Bestellung eingegangen am 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E73F8" w:rsidRPr="003E73F8" w:rsidRDefault="00B705FE" w:rsidP="005846EE">
            <w:pPr>
              <w:spacing w:before="240" w:after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80" w:type="dxa"/>
            <w:shd w:val="clear" w:color="auto" w:fill="auto"/>
          </w:tcPr>
          <w:p w:rsidR="003E73F8" w:rsidRPr="003E73F8" w:rsidRDefault="003E73F8" w:rsidP="005846EE">
            <w:pPr>
              <w:spacing w:before="240" w:after="0"/>
            </w:pPr>
          </w:p>
        </w:tc>
        <w:tc>
          <w:tcPr>
            <w:tcW w:w="2160" w:type="dxa"/>
            <w:shd w:val="clear" w:color="auto" w:fill="auto"/>
          </w:tcPr>
          <w:p w:rsidR="003E73F8" w:rsidRPr="003E73F8" w:rsidRDefault="003E73F8" w:rsidP="005846EE">
            <w:pPr>
              <w:spacing w:before="240" w:after="0"/>
            </w:pPr>
          </w:p>
        </w:tc>
      </w:tr>
      <w:tr w:rsidR="004D5924" w:rsidRPr="003E73F8" w:rsidTr="000C3920">
        <w:tc>
          <w:tcPr>
            <w:tcW w:w="8388" w:type="dxa"/>
            <w:gridSpan w:val="6"/>
            <w:shd w:val="clear" w:color="auto" w:fill="auto"/>
          </w:tcPr>
          <w:p w:rsidR="004D5924" w:rsidRPr="003E73F8" w:rsidRDefault="004D5924" w:rsidP="000C3920">
            <w:pPr>
              <w:spacing w:before="240" w:after="0"/>
            </w:pPr>
            <w:r w:rsidRPr="003E73F8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F8">
              <w:instrText xml:space="preserve"> FORMCHECKBOX </w:instrText>
            </w:r>
            <w:r w:rsidR="00646EC7">
              <w:fldChar w:fldCharType="separate"/>
            </w:r>
            <w:r w:rsidRPr="003E73F8">
              <w:fldChar w:fldCharType="end"/>
            </w:r>
            <w:r w:rsidRPr="003E73F8">
              <w:t xml:space="preserve"> Bestellung in </w:t>
            </w:r>
            <w:r>
              <w:t>Verleihliste</w:t>
            </w:r>
            <w:r w:rsidRPr="003E73F8">
              <w:t xml:space="preserve"> </w:t>
            </w:r>
            <w:proofErr w:type="gramStart"/>
            <w:r>
              <w:t>eingetragen</w:t>
            </w:r>
            <w:r w:rsidRPr="003E73F8">
              <w:t xml:space="preserve"> </w:t>
            </w:r>
            <w:r>
              <w:t>.</w:t>
            </w:r>
            <w:proofErr w:type="gramEnd"/>
          </w:p>
        </w:tc>
      </w:tr>
      <w:tr w:rsidR="00FD1061" w:rsidRPr="003E73F8" w:rsidTr="004D5924">
        <w:tc>
          <w:tcPr>
            <w:tcW w:w="2943" w:type="dxa"/>
            <w:gridSpan w:val="3"/>
            <w:shd w:val="clear" w:color="auto" w:fill="auto"/>
          </w:tcPr>
          <w:p w:rsidR="00FD1061" w:rsidRPr="003E73F8" w:rsidRDefault="004D5924" w:rsidP="00FD1061">
            <w:pPr>
              <w:spacing w:before="240" w:after="0"/>
            </w:pPr>
            <w:r>
              <w:t>Verantwortliche(r) Mitarbeiter/-in:</w:t>
            </w:r>
          </w:p>
        </w:tc>
        <w:tc>
          <w:tcPr>
            <w:tcW w:w="54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FD1061" w:rsidRPr="003E73F8" w:rsidRDefault="004D5924" w:rsidP="005846EE">
            <w:pPr>
              <w:spacing w:before="240" w:after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061" w:rsidRPr="003E73F8" w:rsidTr="00FD1061">
        <w:tc>
          <w:tcPr>
            <w:tcW w:w="1552" w:type="dxa"/>
            <w:shd w:val="clear" w:color="auto" w:fill="auto"/>
          </w:tcPr>
          <w:p w:rsidR="00FD1061" w:rsidRPr="003E73F8" w:rsidRDefault="00FD1061" w:rsidP="00FD1061">
            <w:pPr>
              <w:spacing w:before="240" w:after="0"/>
            </w:pPr>
            <w:r>
              <w:t>Anmerkungen:</w:t>
            </w:r>
          </w:p>
        </w:tc>
        <w:tc>
          <w:tcPr>
            <w:tcW w:w="6836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FD1061" w:rsidRPr="003E73F8" w:rsidRDefault="00FD1061" w:rsidP="005846EE">
            <w:pPr>
              <w:spacing w:before="240" w:after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F2A13" w:rsidRDefault="006F2A13"/>
    <w:sectPr w:rsidR="006F2A13" w:rsidSect="004811A4">
      <w:footerReference w:type="even" r:id="rId10"/>
      <w:footerReference w:type="default" r:id="rId1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AE" w:rsidRDefault="000C7DAE" w:rsidP="00BD6777">
      <w:r>
        <w:separator/>
      </w:r>
    </w:p>
  </w:endnote>
  <w:endnote w:type="continuationSeparator" w:id="0">
    <w:p w:rsidR="000C7DAE" w:rsidRDefault="000C7DAE" w:rsidP="00BD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9" w:rsidRDefault="00AF7CA9" w:rsidP="00C923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F7CA9" w:rsidRDefault="00AF7CA9" w:rsidP="00B67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9" w:rsidRDefault="00AF7CA9" w:rsidP="00B6794E">
    <w:pPr>
      <w:pStyle w:val="Fuzeile"/>
      <w:ind w:right="360"/>
    </w:pPr>
    <w:r>
      <w:t xml:space="preserve">Medienzentrum Friedberg - Anforderung von </w:t>
    </w:r>
    <w:r w:rsidR="006E0C17">
      <w:t>taktilen Medien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46EC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46EC7">
      <w:rPr>
        <w:rStyle w:val="Seitenzahl"/>
        <w:noProof/>
      </w:rPr>
      <w:t>2</w:t>
    </w:r>
    <w:r>
      <w:rPr>
        <w:rStyle w:val="Seitenzahl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AE" w:rsidRDefault="000C7DAE" w:rsidP="00BD6777">
      <w:r>
        <w:separator/>
      </w:r>
    </w:p>
  </w:footnote>
  <w:footnote w:type="continuationSeparator" w:id="0">
    <w:p w:rsidR="000C7DAE" w:rsidRDefault="000C7DAE" w:rsidP="00BD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AAE9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B6C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6CC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285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E895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8C7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FED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BE0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667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A83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6D0FE8"/>
    <w:multiLevelType w:val="hybridMultilevel"/>
    <w:tmpl w:val="DD14F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7F2603"/>
    <w:multiLevelType w:val="hybridMultilevel"/>
    <w:tmpl w:val="E78810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563799"/>
    <w:multiLevelType w:val="hybridMultilevel"/>
    <w:tmpl w:val="497447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C1572C"/>
    <w:multiLevelType w:val="hybridMultilevel"/>
    <w:tmpl w:val="D4ECF9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4019C"/>
    <w:multiLevelType w:val="hybridMultilevel"/>
    <w:tmpl w:val="C7AEDF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FC0A19"/>
    <w:multiLevelType w:val="hybridMultilevel"/>
    <w:tmpl w:val="0AE8C8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A9"/>
    <w:rsid w:val="00030222"/>
    <w:rsid w:val="0003635C"/>
    <w:rsid w:val="000C7DAE"/>
    <w:rsid w:val="000D0A49"/>
    <w:rsid w:val="001751A3"/>
    <w:rsid w:val="001917A6"/>
    <w:rsid w:val="001D7B63"/>
    <w:rsid w:val="0021606C"/>
    <w:rsid w:val="002206F5"/>
    <w:rsid w:val="00247B24"/>
    <w:rsid w:val="003105EA"/>
    <w:rsid w:val="00383ECF"/>
    <w:rsid w:val="003874AB"/>
    <w:rsid w:val="003E73F8"/>
    <w:rsid w:val="004314F8"/>
    <w:rsid w:val="004811A4"/>
    <w:rsid w:val="00486FA6"/>
    <w:rsid w:val="004B2318"/>
    <w:rsid w:val="004D5924"/>
    <w:rsid w:val="004D6474"/>
    <w:rsid w:val="004F7B10"/>
    <w:rsid w:val="00522BB4"/>
    <w:rsid w:val="0052404F"/>
    <w:rsid w:val="00571C2A"/>
    <w:rsid w:val="005846EE"/>
    <w:rsid w:val="00586AF6"/>
    <w:rsid w:val="005A3686"/>
    <w:rsid w:val="0061606F"/>
    <w:rsid w:val="006421FE"/>
    <w:rsid w:val="00646EC7"/>
    <w:rsid w:val="006E0C17"/>
    <w:rsid w:val="006F2A13"/>
    <w:rsid w:val="00730579"/>
    <w:rsid w:val="0085007B"/>
    <w:rsid w:val="00904220"/>
    <w:rsid w:val="009116BE"/>
    <w:rsid w:val="00933E7E"/>
    <w:rsid w:val="00943EA9"/>
    <w:rsid w:val="00945F88"/>
    <w:rsid w:val="009C590E"/>
    <w:rsid w:val="009F1244"/>
    <w:rsid w:val="00A00EA1"/>
    <w:rsid w:val="00A51D4F"/>
    <w:rsid w:val="00A94E52"/>
    <w:rsid w:val="00AB5980"/>
    <w:rsid w:val="00AF7CA9"/>
    <w:rsid w:val="00B24940"/>
    <w:rsid w:val="00B6794E"/>
    <w:rsid w:val="00B705FE"/>
    <w:rsid w:val="00BD6777"/>
    <w:rsid w:val="00BE4BC3"/>
    <w:rsid w:val="00BE5DE7"/>
    <w:rsid w:val="00C17F04"/>
    <w:rsid w:val="00C3379C"/>
    <w:rsid w:val="00C715AA"/>
    <w:rsid w:val="00C923A6"/>
    <w:rsid w:val="00CD09FF"/>
    <w:rsid w:val="00CF3D7F"/>
    <w:rsid w:val="00D31F30"/>
    <w:rsid w:val="00D70E90"/>
    <w:rsid w:val="00DE0398"/>
    <w:rsid w:val="00E26E9E"/>
    <w:rsid w:val="00E75B27"/>
    <w:rsid w:val="00E75E0A"/>
    <w:rsid w:val="00ED0A8B"/>
    <w:rsid w:val="00F32F84"/>
    <w:rsid w:val="00F3543D"/>
    <w:rsid w:val="00F86FD1"/>
    <w:rsid w:val="00F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6AF6"/>
    <w:pPr>
      <w:spacing w:before="60" w:after="120"/>
    </w:pPr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qFormat/>
    <w:rsid w:val="00586AF6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586AF6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F7B10"/>
    <w:pPr>
      <w:keepNext/>
      <w:outlineLvl w:val="2"/>
    </w:pPr>
    <w:rPr>
      <w:b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F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F1244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486FA6"/>
    <w:pPr>
      <w:spacing w:before="24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Liste">
    <w:name w:val="List"/>
    <w:basedOn w:val="Standard"/>
    <w:rsid w:val="003E73F8"/>
    <w:pPr>
      <w:ind w:left="283" w:hanging="283"/>
    </w:pPr>
  </w:style>
  <w:style w:type="paragraph" w:styleId="Fuzeile">
    <w:name w:val="footer"/>
    <w:basedOn w:val="Standard"/>
    <w:rsid w:val="00B6794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6794E"/>
  </w:style>
  <w:style w:type="paragraph" w:styleId="Kopfzeile">
    <w:name w:val="header"/>
    <w:basedOn w:val="Standard"/>
    <w:rsid w:val="00B6794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116B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basedOn w:val="Absatz-Standardschriftart"/>
    <w:qFormat/>
    <w:rsid w:val="00486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6AF6"/>
    <w:pPr>
      <w:spacing w:before="60" w:after="120"/>
    </w:pPr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qFormat/>
    <w:rsid w:val="00586AF6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586AF6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F7B10"/>
    <w:pPr>
      <w:keepNext/>
      <w:outlineLvl w:val="2"/>
    </w:pPr>
    <w:rPr>
      <w:b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F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F1244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486FA6"/>
    <w:pPr>
      <w:spacing w:before="24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Liste">
    <w:name w:val="List"/>
    <w:basedOn w:val="Standard"/>
    <w:rsid w:val="003E73F8"/>
    <w:pPr>
      <w:ind w:left="283" w:hanging="283"/>
    </w:pPr>
  </w:style>
  <w:style w:type="paragraph" w:styleId="Fuzeile">
    <w:name w:val="footer"/>
    <w:basedOn w:val="Standard"/>
    <w:rsid w:val="00B6794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6794E"/>
  </w:style>
  <w:style w:type="paragraph" w:styleId="Kopfzeile">
    <w:name w:val="header"/>
    <w:basedOn w:val="Standard"/>
    <w:rsid w:val="00B6794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116B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basedOn w:val="Absatz-Standardschriftart"/>
    <w:qFormat/>
    <w:rsid w:val="00486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41B3-8F74-4A61-8541-16AC706F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Anforderungsformular_taktile_Medien.dotx</Template>
  <TotalTime>0</TotalTime>
  <Pages>2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 Übertragung Hessen</vt:lpstr>
    </vt:vector>
  </TitlesOfParts>
  <Company>Zentralstelle pdf-Dateien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 Übertragung Hessen</dc:title>
  <dc:creator>Iriogbe</dc:creator>
  <cp:lastModifiedBy>Julian Iriogbe</cp:lastModifiedBy>
  <cp:revision>11</cp:revision>
  <cp:lastPrinted>2016-09-02T07:21:00Z</cp:lastPrinted>
  <dcterms:created xsi:type="dcterms:W3CDTF">2015-09-09T11:51:00Z</dcterms:created>
  <dcterms:modified xsi:type="dcterms:W3CDTF">2016-09-22T06:57:00Z</dcterms:modified>
  <cp:category>Vorlage</cp:category>
</cp:coreProperties>
</file>